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C1" w:rsidRDefault="00A267C1">
      <w:pPr>
        <w:pStyle w:val="BodyText"/>
        <w:ind w:left="-810" w:firstLine="270"/>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thumbs.gograph.com/gg64860366.jpg" style="position:absolute;left:0;text-align:left;margin-left:-68.85pt;margin-top:3.35pt;width:97.35pt;height:69.55pt;z-index:251657728;mso-position-horizontal-relative:margin;mso-position-vertical-relative:margin">
            <v:imagedata r:id="rId5" r:href="rId6"/>
            <w10:wrap type="square" anchorx="margin" anchory="margin"/>
          </v:shape>
        </w:pict>
      </w:r>
    </w:p>
    <w:p w:rsidR="00A267C1" w:rsidRPr="00557A0C" w:rsidRDefault="00A267C1" w:rsidP="00362823">
      <w:pPr>
        <w:pStyle w:val="BodyText"/>
        <w:ind w:left="-810" w:firstLine="270"/>
        <w:jc w:val="left"/>
        <w:rPr>
          <w:rStyle w:val="Emphasis"/>
          <w:iCs/>
          <w:color w:val="943634"/>
        </w:rPr>
      </w:pPr>
      <w:r>
        <w:rPr>
          <w:noProof/>
        </w:rPr>
        <w:pict>
          <v:shape id="_x0000_s1027" type="#_x0000_t75" alt="http://thumbs.gograph.com/gg64860366.jpg" style="position:absolute;left:0;text-align:left;margin-left:396pt;margin-top:9.35pt;width:101.55pt;height:57.6pt;z-index:251658752;mso-position-horizontal-relative:margin;mso-position-vertical-relative:margin">
            <v:imagedata r:id="rId5" r:href="rId7"/>
            <w10:wrap type="square" anchorx="margin" anchory="margin"/>
          </v:shape>
        </w:pict>
      </w:r>
      <w:r>
        <w:rPr>
          <w:rStyle w:val="Emphasis"/>
          <w:iCs/>
          <w:color w:val="943634"/>
        </w:rPr>
        <w:t>30</w:t>
      </w:r>
      <w:r w:rsidRPr="00557A0C">
        <w:rPr>
          <w:rStyle w:val="Emphasis"/>
          <w:iCs/>
          <w:color w:val="943634"/>
        </w:rPr>
        <w:t>th annual</w:t>
      </w:r>
    </w:p>
    <w:p w:rsidR="00A267C1" w:rsidRDefault="00A267C1" w:rsidP="00362823">
      <w:pPr>
        <w:pStyle w:val="BodyText"/>
        <w:ind w:left="-810" w:firstLine="270"/>
        <w:jc w:val="left"/>
        <w:rPr>
          <w:sz w:val="36"/>
        </w:rPr>
      </w:pPr>
    </w:p>
    <w:p w:rsidR="00A267C1" w:rsidRDefault="00A267C1" w:rsidP="00362823">
      <w:pPr>
        <w:pStyle w:val="BodyText"/>
        <w:ind w:left="-810" w:firstLine="270"/>
        <w:rPr>
          <w:sz w:val="36"/>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7.05pt;margin-top:10.35pt;width:430.8pt;height:54pt;z-index:251656704;mso-wrap-distance-left:2.88pt;mso-wrap-distance-top:2.88pt;mso-wrap-distance-right:2.88pt;mso-wrap-distance-bottom:2.88pt" fillcolor="#0070c0" strokecolor="#0070c0" o:cliptowrap="t">
            <v:shadow color="#868686"/>
            <v:textpath style="font-family:&quot;Brush Script MT&quot;;font-size:44pt" fitshape="t" trim="t" string="Roseberry Arts &amp; Crafts Fair"/>
          </v:shape>
        </w:pict>
      </w:r>
    </w:p>
    <w:p w:rsidR="00A267C1" w:rsidRDefault="00A267C1" w:rsidP="00362823">
      <w:pPr>
        <w:pStyle w:val="BodyText"/>
        <w:ind w:left="-810" w:firstLine="270"/>
        <w:rPr>
          <w:sz w:val="36"/>
        </w:rPr>
      </w:pPr>
    </w:p>
    <w:p w:rsidR="00A267C1" w:rsidRPr="000E42A7" w:rsidRDefault="00A267C1" w:rsidP="00824BE3">
      <w:pPr>
        <w:pStyle w:val="BodyText"/>
        <w:ind w:left="-810" w:firstLine="270"/>
        <w:jc w:val="left"/>
        <w:rPr>
          <w:rFonts w:ascii="Tamil MN" w:hAnsi="Tamil MN"/>
          <w:color w:val="943634"/>
          <w:sz w:val="40"/>
          <w:szCs w:val="40"/>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0E42A7">
        <w:rPr>
          <w:rFonts w:ascii="Tamil MN" w:hAnsi="Tamil MN"/>
          <w:color w:val="943634"/>
          <w:sz w:val="40"/>
          <w:szCs w:val="40"/>
        </w:rPr>
        <w:t xml:space="preserve">July </w:t>
      </w:r>
      <w:r>
        <w:rPr>
          <w:rFonts w:ascii="Tamil MN" w:hAnsi="Tamil MN"/>
          <w:color w:val="943634"/>
          <w:sz w:val="40"/>
          <w:szCs w:val="40"/>
        </w:rPr>
        <w:t>7</w:t>
      </w:r>
      <w:r w:rsidRPr="009D5BCC">
        <w:rPr>
          <w:rFonts w:ascii="Tamil MN" w:hAnsi="Tamil MN"/>
          <w:color w:val="943634"/>
          <w:sz w:val="40"/>
          <w:szCs w:val="40"/>
          <w:vertAlign w:val="superscript"/>
        </w:rPr>
        <w:t>th</w:t>
      </w:r>
      <w:r>
        <w:rPr>
          <w:rFonts w:ascii="Tamil MN" w:hAnsi="Tamil MN"/>
          <w:color w:val="943634"/>
          <w:sz w:val="40"/>
          <w:szCs w:val="40"/>
        </w:rPr>
        <w:t xml:space="preserve"> </w:t>
      </w:r>
      <w:r w:rsidRPr="000E42A7">
        <w:rPr>
          <w:rFonts w:ascii="Tamil MN" w:hAnsi="Tamil MN"/>
          <w:color w:val="943634"/>
          <w:sz w:val="40"/>
          <w:szCs w:val="40"/>
        </w:rPr>
        <w:t xml:space="preserve">and </w:t>
      </w:r>
      <w:r>
        <w:rPr>
          <w:rFonts w:ascii="Tamil MN" w:hAnsi="Tamil MN"/>
          <w:color w:val="943634"/>
          <w:sz w:val="40"/>
          <w:szCs w:val="40"/>
        </w:rPr>
        <w:t>8</w:t>
      </w:r>
      <w:r w:rsidRPr="009D5BCC">
        <w:rPr>
          <w:rFonts w:ascii="Tamil MN" w:hAnsi="Tamil MN"/>
          <w:color w:val="943634"/>
          <w:sz w:val="40"/>
          <w:szCs w:val="40"/>
          <w:vertAlign w:val="superscript"/>
        </w:rPr>
        <w:t>th</w:t>
      </w:r>
      <w:r>
        <w:rPr>
          <w:rFonts w:ascii="Tamil MN" w:hAnsi="Tamil MN"/>
          <w:color w:val="943634"/>
          <w:sz w:val="40"/>
          <w:szCs w:val="40"/>
        </w:rPr>
        <w:t xml:space="preserve"> , 2018</w:t>
      </w:r>
      <w:r w:rsidRPr="000E42A7">
        <w:rPr>
          <w:rFonts w:ascii="Tamil MN" w:hAnsi="Tamil MN"/>
          <w:color w:val="943634"/>
          <w:sz w:val="40"/>
          <w:szCs w:val="40"/>
        </w:rPr>
        <w:t xml:space="preserve"> </w:t>
      </w:r>
    </w:p>
    <w:p w:rsidR="00A267C1" w:rsidRDefault="00A267C1" w:rsidP="00824BE3">
      <w:pPr>
        <w:pStyle w:val="BodyText"/>
        <w:jc w:val="left"/>
        <w:rPr>
          <w:sz w:val="36"/>
        </w:rPr>
      </w:pPr>
    </w:p>
    <w:p w:rsidR="00A267C1" w:rsidRDefault="00A267C1" w:rsidP="00824BE3">
      <w:pPr>
        <w:pStyle w:val="BodyText"/>
        <w:jc w:val="left"/>
        <w:rPr>
          <w:sz w:val="36"/>
        </w:rPr>
      </w:pPr>
      <w:r>
        <w:rPr>
          <w:sz w:val="36"/>
        </w:rPr>
        <w:t xml:space="preserve"> </w:t>
      </w:r>
    </w:p>
    <w:p w:rsidR="00A267C1" w:rsidRPr="000E42A7" w:rsidRDefault="00A267C1" w:rsidP="00362823">
      <w:pPr>
        <w:ind w:left="-1080"/>
        <w:rPr>
          <w:rFonts w:ascii="Brush Script MT" w:hAnsi="Brush Script MT"/>
          <w:b/>
          <w:color w:val="943634"/>
          <w:sz w:val="52"/>
          <w:szCs w:val="52"/>
        </w:rPr>
      </w:pPr>
      <w:r>
        <w:rPr>
          <w:sz w:val="36"/>
        </w:rPr>
        <w:t xml:space="preserve">      Sponsored by:</w:t>
      </w:r>
      <w:r>
        <w:rPr>
          <w:sz w:val="56"/>
        </w:rPr>
        <w:t xml:space="preserve"> </w:t>
      </w:r>
      <w:r w:rsidRPr="000E42A7">
        <w:rPr>
          <w:rFonts w:ascii="Brush Script MT" w:hAnsi="Brush Script MT"/>
          <w:b/>
          <w:color w:val="943634"/>
          <w:sz w:val="52"/>
          <w:szCs w:val="52"/>
        </w:rPr>
        <w:t>Long Valley Preservation Society</w:t>
      </w:r>
    </w:p>
    <w:p w:rsidR="00A267C1" w:rsidRPr="00362823" w:rsidRDefault="00A267C1" w:rsidP="00362823">
      <w:pPr>
        <w:ind w:left="-1080"/>
        <w:rPr>
          <w:rFonts w:ascii="ParkAvenue BT" w:hAnsi="ParkAvenue BT"/>
          <w:b/>
          <w:color w:val="00B050"/>
          <w:sz w:val="40"/>
          <w:u w:val="single"/>
        </w:rPr>
      </w:pPr>
    </w:p>
    <w:p w:rsidR="00A267C1" w:rsidRDefault="00A267C1">
      <w:pPr>
        <w:pStyle w:val="Heading8"/>
        <w:ind w:left="-1170"/>
        <w:jc w:val="left"/>
        <w:rPr>
          <w:rFonts w:ascii="Arial" w:hAnsi="Arial"/>
          <w:sz w:val="22"/>
        </w:rPr>
      </w:pPr>
      <w:r>
        <w:rPr>
          <w:rFonts w:ascii="Arial" w:hAnsi="Arial"/>
          <w:sz w:val="22"/>
        </w:rPr>
        <w:t>Greetings!  We are looking forward to another great year this year.  Be sure to get your application in before the April 20 deadline to be considered and accepted to this year’s fair!</w:t>
      </w:r>
    </w:p>
    <w:p w:rsidR="00A267C1" w:rsidRPr="00141F13" w:rsidRDefault="00A267C1" w:rsidP="00141F13"/>
    <w:p w:rsidR="00A267C1" w:rsidRDefault="00A267C1">
      <w:pPr>
        <w:pStyle w:val="Heading8"/>
        <w:ind w:left="-1170"/>
        <w:jc w:val="left"/>
        <w:rPr>
          <w:rFonts w:ascii="Arial" w:hAnsi="Arial"/>
          <w:sz w:val="22"/>
        </w:rPr>
      </w:pPr>
      <w:r>
        <w:rPr>
          <w:rFonts w:ascii="Arial" w:hAnsi="Arial"/>
          <w:sz w:val="22"/>
        </w:rPr>
        <w:t>Rules of entry for food vendors at the Roseberry Arts and Crafts Fair:</w:t>
      </w:r>
    </w:p>
    <w:p w:rsidR="00A267C1" w:rsidRPr="00BD7B60" w:rsidRDefault="00A267C1" w:rsidP="00141F13">
      <w:pPr>
        <w:ind w:left="-720"/>
        <w:rPr>
          <w:sz w:val="18"/>
          <w:szCs w:val="18"/>
          <w:u w:val="single"/>
        </w:rPr>
      </w:pPr>
    </w:p>
    <w:p w:rsidR="00A267C1" w:rsidRDefault="00A267C1">
      <w:pPr>
        <w:ind w:left="-720" w:hanging="360"/>
        <w:rPr>
          <w:sz w:val="22"/>
        </w:rPr>
      </w:pPr>
      <w:r>
        <w:rPr>
          <w:sz w:val="22"/>
        </w:rPr>
        <w:t xml:space="preserve">2.  Applications to serve food must be returned by </w:t>
      </w:r>
      <w:r>
        <w:rPr>
          <w:color w:val="FF0000"/>
          <w:sz w:val="22"/>
        </w:rPr>
        <w:t>April 20, 2018</w:t>
      </w:r>
      <w:r>
        <w:rPr>
          <w:sz w:val="22"/>
        </w:rPr>
        <w:t>.  Entrants will be notified by mail of acceptance ASAP after that date.  Food vending spaces are limited, so send your</w:t>
      </w:r>
      <w:r>
        <w:rPr>
          <w:b/>
          <w:sz w:val="22"/>
        </w:rPr>
        <w:t xml:space="preserve"> application</w:t>
      </w:r>
      <w:r>
        <w:rPr>
          <w:sz w:val="22"/>
        </w:rPr>
        <w:t xml:space="preserve"> </w:t>
      </w:r>
      <w:r>
        <w:rPr>
          <w:b/>
          <w:sz w:val="22"/>
        </w:rPr>
        <w:t>early</w:t>
      </w:r>
      <w:r>
        <w:rPr>
          <w:sz w:val="22"/>
        </w:rPr>
        <w:t xml:space="preserve">.   </w:t>
      </w:r>
      <w:r>
        <w:rPr>
          <w:b/>
          <w:sz w:val="22"/>
          <w:u w:val="single"/>
        </w:rPr>
        <w:t>The application must be complete to be considered</w:t>
      </w:r>
      <w:r>
        <w:rPr>
          <w:b/>
          <w:sz w:val="22"/>
        </w:rPr>
        <w:t xml:space="preserve">.  </w:t>
      </w:r>
      <w:r>
        <w:rPr>
          <w:sz w:val="22"/>
        </w:rPr>
        <w:t>We are really enforcing this.</w:t>
      </w:r>
    </w:p>
    <w:p w:rsidR="00A267C1" w:rsidRPr="00BD7B60" w:rsidRDefault="00A267C1">
      <w:pPr>
        <w:rPr>
          <w:sz w:val="18"/>
          <w:szCs w:val="18"/>
        </w:rPr>
      </w:pPr>
    </w:p>
    <w:p w:rsidR="00A267C1" w:rsidRDefault="00A267C1">
      <w:pPr>
        <w:numPr>
          <w:ilvl w:val="0"/>
          <w:numId w:val="8"/>
        </w:numPr>
        <w:rPr>
          <w:sz w:val="22"/>
          <w:u w:val="single"/>
        </w:rPr>
      </w:pPr>
      <w:r>
        <w:rPr>
          <w:color w:val="FF0000"/>
          <w:sz w:val="22"/>
        </w:rPr>
        <w:t>Entry fee is $135</w:t>
      </w:r>
      <w:r w:rsidRPr="00A116FB">
        <w:rPr>
          <w:color w:val="FF0000"/>
          <w:sz w:val="22"/>
        </w:rPr>
        <w:t>.00</w:t>
      </w:r>
    </w:p>
    <w:p w:rsidR="00A267C1" w:rsidRPr="00BD7B60" w:rsidRDefault="00A267C1">
      <w:pPr>
        <w:rPr>
          <w:sz w:val="18"/>
          <w:szCs w:val="18"/>
        </w:rPr>
      </w:pPr>
    </w:p>
    <w:p w:rsidR="00A267C1" w:rsidRDefault="00A267C1">
      <w:pPr>
        <w:ind w:left="-1080"/>
        <w:rPr>
          <w:b/>
          <w:sz w:val="22"/>
          <w:u w:val="single"/>
        </w:rPr>
      </w:pPr>
      <w:r>
        <w:rPr>
          <w:sz w:val="22"/>
        </w:rPr>
        <w:t xml:space="preserve">    </w:t>
      </w:r>
      <w:r>
        <w:rPr>
          <w:b/>
          <w:sz w:val="22"/>
          <w:u w:val="single"/>
        </w:rPr>
        <w:t xml:space="preserve">$15.00 late fee if postmarked after April 20, 2018.   </w:t>
      </w:r>
    </w:p>
    <w:p w:rsidR="00A267C1" w:rsidRDefault="00A267C1">
      <w:pPr>
        <w:ind w:left="-1080"/>
        <w:rPr>
          <w:b/>
          <w:sz w:val="22"/>
          <w:u w:val="single"/>
        </w:rPr>
      </w:pPr>
    </w:p>
    <w:p w:rsidR="00A267C1" w:rsidRDefault="00A267C1">
      <w:pPr>
        <w:ind w:left="-1080"/>
        <w:rPr>
          <w:sz w:val="22"/>
        </w:rPr>
      </w:pPr>
      <w:r>
        <w:rPr>
          <w:sz w:val="22"/>
        </w:rPr>
        <w:t>4.  Spaces will be pre-assigned.  There is electricity available. If you have been to the fair before, please let     us know where you would like to set up. Vendors who have been at the fair before will have preference to where they will be.</w:t>
      </w:r>
    </w:p>
    <w:p w:rsidR="00A267C1" w:rsidRPr="002356BA" w:rsidRDefault="00A267C1">
      <w:pPr>
        <w:ind w:left="-1080"/>
        <w:rPr>
          <w:sz w:val="20"/>
        </w:rPr>
      </w:pPr>
    </w:p>
    <w:p w:rsidR="00A267C1" w:rsidRDefault="00A267C1">
      <w:pPr>
        <w:ind w:left="-1080"/>
        <w:rPr>
          <w:b/>
          <w:sz w:val="22"/>
        </w:rPr>
      </w:pPr>
      <w:r>
        <w:rPr>
          <w:sz w:val="22"/>
        </w:rPr>
        <w:t xml:space="preserve">5.   </w:t>
      </w:r>
      <w:r>
        <w:rPr>
          <w:b/>
          <w:sz w:val="22"/>
          <w:u w:val="single"/>
        </w:rPr>
        <w:t xml:space="preserve">No booth/table break-down before 4:30 PM Sunday July 8th. </w:t>
      </w:r>
    </w:p>
    <w:p w:rsidR="00A267C1" w:rsidRDefault="00A267C1">
      <w:pPr>
        <w:numPr>
          <w:ilvl w:val="0"/>
          <w:numId w:val="7"/>
        </w:numPr>
        <w:tabs>
          <w:tab w:val="clear" w:pos="360"/>
        </w:tabs>
        <w:rPr>
          <w:b/>
          <w:sz w:val="22"/>
        </w:rPr>
      </w:pPr>
    </w:p>
    <w:p w:rsidR="00A267C1" w:rsidRDefault="00A267C1">
      <w:pPr>
        <w:ind w:left="-810" w:hanging="270"/>
        <w:rPr>
          <w:b/>
          <w:sz w:val="22"/>
        </w:rPr>
      </w:pPr>
      <w:r>
        <w:rPr>
          <w:sz w:val="22"/>
        </w:rPr>
        <w:t>6.  Please keep your area clean during the fair, and when the fair is over, please make sure your</w:t>
      </w:r>
      <w:r>
        <w:rPr>
          <w:b/>
          <w:sz w:val="22"/>
        </w:rPr>
        <w:t xml:space="preserve"> </w:t>
      </w:r>
      <w:r>
        <w:rPr>
          <w:sz w:val="22"/>
        </w:rPr>
        <w:t>area is left clean.  (There are dumpsters)</w:t>
      </w:r>
    </w:p>
    <w:p w:rsidR="00A267C1" w:rsidRPr="002356BA" w:rsidRDefault="00A267C1">
      <w:pPr>
        <w:rPr>
          <w:sz w:val="20"/>
        </w:rPr>
      </w:pPr>
    </w:p>
    <w:p w:rsidR="00A267C1" w:rsidRDefault="00A267C1">
      <w:pPr>
        <w:ind w:left="-810" w:hanging="270"/>
        <w:rPr>
          <w:sz w:val="22"/>
        </w:rPr>
      </w:pPr>
      <w:r>
        <w:rPr>
          <w:sz w:val="22"/>
        </w:rPr>
        <w:t xml:space="preserve">7. You are completely responsible for the security of your booth and its contents throughout the course of the fair.  Keep in mind </w:t>
      </w:r>
      <w:r>
        <w:rPr>
          <w:b/>
          <w:sz w:val="22"/>
        </w:rPr>
        <w:t>the fair will be held outdoors, rain or shine: plan accordingly.</w:t>
      </w:r>
    </w:p>
    <w:p w:rsidR="00A267C1" w:rsidRPr="002356BA" w:rsidRDefault="00A267C1">
      <w:pPr>
        <w:rPr>
          <w:b/>
          <w:sz w:val="20"/>
        </w:rPr>
      </w:pPr>
      <w:r w:rsidRPr="002356BA">
        <w:rPr>
          <w:sz w:val="20"/>
        </w:rPr>
        <w:t xml:space="preserve"> </w:t>
      </w:r>
    </w:p>
    <w:p w:rsidR="00A267C1" w:rsidRDefault="00A267C1">
      <w:pPr>
        <w:ind w:left="-810" w:hanging="270"/>
        <w:rPr>
          <w:sz w:val="22"/>
        </w:rPr>
      </w:pPr>
      <w:r>
        <w:rPr>
          <w:sz w:val="22"/>
        </w:rPr>
        <w:t>8.</w:t>
      </w:r>
      <w:r>
        <w:rPr>
          <w:b/>
          <w:sz w:val="22"/>
        </w:rPr>
        <w:t xml:space="preserve"> </w:t>
      </w:r>
      <w:r>
        <w:rPr>
          <w:sz w:val="22"/>
        </w:rPr>
        <w:t xml:space="preserve">You are also responsible for collecting, reporting &amp; paying the Idaho Sales Tax  (6%)                </w:t>
      </w:r>
    </w:p>
    <w:p w:rsidR="00A267C1" w:rsidRPr="002356BA" w:rsidRDefault="00A267C1">
      <w:pPr>
        <w:ind w:left="-810" w:hanging="270"/>
        <w:rPr>
          <w:sz w:val="20"/>
        </w:rPr>
      </w:pPr>
    </w:p>
    <w:p w:rsidR="00A267C1" w:rsidRDefault="00A267C1" w:rsidP="00F51012">
      <w:pPr>
        <w:ind w:left="-810" w:hanging="270"/>
        <w:rPr>
          <w:sz w:val="22"/>
        </w:rPr>
      </w:pPr>
      <w:r>
        <w:rPr>
          <w:sz w:val="22"/>
        </w:rPr>
        <w:t xml:space="preserve">9. </w:t>
      </w:r>
      <w:r>
        <w:rPr>
          <w:b/>
          <w:sz w:val="22"/>
        </w:rPr>
        <w:t xml:space="preserve">All show fees must be paid at time of application.  </w:t>
      </w:r>
      <w:r>
        <w:rPr>
          <w:sz w:val="22"/>
        </w:rPr>
        <w:t xml:space="preserve">If an applicant drops out after the deadline of </w:t>
      </w:r>
    </w:p>
    <w:p w:rsidR="00A267C1" w:rsidRDefault="00A267C1" w:rsidP="00F51012">
      <w:pPr>
        <w:ind w:left="-810" w:hanging="270"/>
        <w:rPr>
          <w:sz w:val="22"/>
        </w:rPr>
      </w:pPr>
      <w:r>
        <w:rPr>
          <w:sz w:val="22"/>
        </w:rPr>
        <w:t xml:space="preserve">    </w:t>
      </w:r>
      <w:r w:rsidRPr="00EE297D">
        <w:rPr>
          <w:color w:val="FF0000"/>
          <w:sz w:val="22"/>
        </w:rPr>
        <w:t>April 20</w:t>
      </w:r>
      <w:r>
        <w:rPr>
          <w:sz w:val="22"/>
        </w:rPr>
        <w:t xml:space="preserve">, only half of the entry fee will be returned and then only if we find a replacement.  </w:t>
      </w:r>
      <w:r>
        <w:rPr>
          <w:b/>
          <w:sz w:val="22"/>
        </w:rPr>
        <w:t>No refund after June 1, 2018.</w:t>
      </w:r>
    </w:p>
    <w:p w:rsidR="00A267C1" w:rsidRPr="002356BA" w:rsidRDefault="00A267C1" w:rsidP="00F51012">
      <w:pPr>
        <w:ind w:left="-810" w:hanging="270"/>
        <w:rPr>
          <w:b/>
          <w:sz w:val="20"/>
        </w:rPr>
      </w:pPr>
    </w:p>
    <w:p w:rsidR="00A267C1" w:rsidRDefault="00A267C1" w:rsidP="00F51012">
      <w:pPr>
        <w:ind w:left="-810" w:hanging="270"/>
        <w:rPr>
          <w:sz w:val="22"/>
        </w:rPr>
      </w:pPr>
      <w:r>
        <w:rPr>
          <w:b/>
          <w:sz w:val="22"/>
        </w:rPr>
        <w:t>Set up</w:t>
      </w:r>
      <w:r>
        <w:rPr>
          <w:sz w:val="22"/>
        </w:rPr>
        <w:t>: Starting at 2:00 pm Friday, July 6th or 7:00 am until 9:00am, Sat. July 7th.   Check in at the registration booth for space assignment &amp; tax form.</w:t>
      </w:r>
    </w:p>
    <w:p w:rsidR="00A267C1" w:rsidRDefault="00A267C1" w:rsidP="00362823">
      <w:pPr>
        <w:rPr>
          <w:sz w:val="22"/>
        </w:rPr>
      </w:pPr>
    </w:p>
    <w:p w:rsidR="00A267C1" w:rsidRDefault="00A267C1" w:rsidP="00362823">
      <w:pPr>
        <w:rPr>
          <w:sz w:val="22"/>
        </w:rPr>
      </w:pPr>
      <w:r>
        <w:rPr>
          <w:b/>
          <w:sz w:val="22"/>
        </w:rPr>
        <w:t>Questions:</w:t>
      </w:r>
      <w:r>
        <w:rPr>
          <w:sz w:val="22"/>
        </w:rPr>
        <w:t xml:space="preserve"> Call Lucy Chronic (208-634-9421) or email lmchronic@gmail.com</w:t>
      </w:r>
    </w:p>
    <w:p w:rsidR="00A267C1" w:rsidRDefault="00A267C1">
      <w:pPr>
        <w:rPr>
          <w:color w:val="FF0000"/>
          <w:sz w:val="22"/>
        </w:rPr>
      </w:pPr>
    </w:p>
    <w:p w:rsidR="00A267C1" w:rsidRDefault="00A267C1">
      <w:pPr>
        <w:rPr>
          <w:sz w:val="22"/>
        </w:rPr>
      </w:pPr>
      <w:r>
        <w:rPr>
          <w:color w:val="FF0000"/>
          <w:sz w:val="22"/>
        </w:rPr>
        <w:t>Show Hours:</w:t>
      </w:r>
      <w:r>
        <w:rPr>
          <w:sz w:val="22"/>
        </w:rPr>
        <w:t xml:space="preserve"> </w:t>
      </w:r>
      <w:r>
        <w:rPr>
          <w:b/>
          <w:sz w:val="22"/>
        </w:rPr>
        <w:t>9:30 am to 5:30 pm Saturday</w:t>
      </w:r>
      <w:r>
        <w:rPr>
          <w:sz w:val="22"/>
        </w:rPr>
        <w:t xml:space="preserve">             Booth Size:  10 x 10 </w:t>
      </w:r>
    </w:p>
    <w:p w:rsidR="00A267C1" w:rsidRDefault="00A267C1" w:rsidP="00C35B27">
      <w:pPr>
        <w:jc w:val="both"/>
      </w:pPr>
      <w:r>
        <w:rPr>
          <w:sz w:val="22"/>
        </w:rPr>
        <w:t xml:space="preserve">                      </w:t>
      </w:r>
      <w:r>
        <w:rPr>
          <w:b/>
          <w:sz w:val="22"/>
        </w:rPr>
        <w:t>10:00 am to 4:30 pm Sunday</w:t>
      </w:r>
      <w:r>
        <w:rPr>
          <w:sz w:val="22"/>
        </w:rPr>
        <w:t xml:space="preserve">               You provide your entire booth.</w:t>
      </w:r>
      <w:r w:rsidRPr="00C35B27">
        <w:t xml:space="preserve"> </w:t>
      </w:r>
    </w:p>
    <w:p w:rsidR="00A267C1" w:rsidRDefault="00A267C1" w:rsidP="00A812D0">
      <w:pPr>
        <w:jc w:val="both"/>
        <w:rPr>
          <w:b/>
          <w:color w:val="FF0000"/>
        </w:rPr>
      </w:pPr>
      <w:r>
        <w:rPr>
          <w:b/>
          <w:color w:val="FF0000"/>
        </w:rPr>
        <w:t xml:space="preserve">                            (Keep the first page for your reference)                                           </w:t>
      </w:r>
    </w:p>
    <w:p w:rsidR="00A267C1" w:rsidRDefault="00A267C1" w:rsidP="00A812D0">
      <w:pPr>
        <w:jc w:val="both"/>
        <w:rPr>
          <w:b/>
        </w:rPr>
      </w:pPr>
      <w:r>
        <w:rPr>
          <w:b/>
          <w:color w:val="FF0000"/>
        </w:rPr>
        <w:t xml:space="preserve">                           </w:t>
      </w:r>
      <w:r>
        <w:rPr>
          <w:b/>
        </w:rPr>
        <w:t xml:space="preserve"> </w:t>
      </w:r>
    </w:p>
    <w:p w:rsidR="00A267C1" w:rsidRDefault="00A267C1" w:rsidP="00A812D0">
      <w:pPr>
        <w:jc w:val="both"/>
        <w:rPr>
          <w:b/>
        </w:rPr>
      </w:pPr>
      <w:r>
        <w:rPr>
          <w:b/>
        </w:rPr>
        <w:t xml:space="preserve">                              </w:t>
      </w:r>
    </w:p>
    <w:p w:rsidR="00A267C1" w:rsidRDefault="00A267C1" w:rsidP="00A812D0">
      <w:pPr>
        <w:jc w:val="both"/>
        <w:rPr>
          <w:b/>
        </w:rPr>
      </w:pPr>
    </w:p>
    <w:p w:rsidR="00A267C1" w:rsidRDefault="00A267C1" w:rsidP="00A812D0">
      <w:pPr>
        <w:jc w:val="both"/>
        <w:rPr>
          <w:b/>
        </w:rPr>
      </w:pPr>
    </w:p>
    <w:p w:rsidR="00A267C1" w:rsidRDefault="00A267C1" w:rsidP="00A812D0">
      <w:pPr>
        <w:jc w:val="both"/>
        <w:rPr>
          <w:b/>
        </w:rPr>
      </w:pPr>
    </w:p>
    <w:p w:rsidR="00A267C1" w:rsidRDefault="00A267C1" w:rsidP="00A812D0">
      <w:pPr>
        <w:jc w:val="both"/>
        <w:rPr>
          <w:b/>
        </w:rPr>
      </w:pPr>
    </w:p>
    <w:p w:rsidR="00A267C1" w:rsidRDefault="00A267C1" w:rsidP="00A812D0">
      <w:pPr>
        <w:jc w:val="both"/>
        <w:rPr>
          <w:b/>
        </w:rPr>
      </w:pPr>
    </w:p>
    <w:p w:rsidR="00A267C1" w:rsidRDefault="00A267C1" w:rsidP="00A812D0">
      <w:pPr>
        <w:jc w:val="both"/>
        <w:rPr>
          <w:b/>
        </w:rPr>
      </w:pPr>
    </w:p>
    <w:p w:rsidR="00A267C1" w:rsidRDefault="00A267C1" w:rsidP="00A812D0">
      <w:pPr>
        <w:jc w:val="both"/>
        <w:rPr>
          <w:b/>
          <w:color w:val="FF0000"/>
        </w:rPr>
      </w:pPr>
      <w:r>
        <w:rPr>
          <w:b/>
        </w:rPr>
        <w:t>Sign and return this page only.</w:t>
      </w:r>
    </w:p>
    <w:p w:rsidR="00A267C1" w:rsidRDefault="00A267C1" w:rsidP="00C660B1">
      <w:pPr>
        <w:rPr>
          <w:b/>
          <w:color w:val="FF0000"/>
        </w:rPr>
      </w:pPr>
    </w:p>
    <w:p w:rsidR="00A267C1" w:rsidRPr="00A812D0" w:rsidRDefault="00A267C1" w:rsidP="00AB7F6B">
      <w:pPr>
        <w:ind w:left="-1008"/>
        <w:rPr>
          <w:b/>
          <w:color w:val="FF0000"/>
        </w:rPr>
      </w:pPr>
      <w:r>
        <w:rPr>
          <w:b/>
        </w:rPr>
        <w:t>Name_____________________________________________Phone:_____________</w:t>
      </w:r>
    </w:p>
    <w:p w:rsidR="00A267C1" w:rsidRDefault="00A267C1" w:rsidP="00C35B27">
      <w:pPr>
        <w:ind w:left="-1080" w:firstLine="1080"/>
        <w:rPr>
          <w:u w:val="single"/>
        </w:rPr>
      </w:pPr>
    </w:p>
    <w:p w:rsidR="00A267C1" w:rsidRDefault="00A267C1" w:rsidP="00C35B27">
      <w:pPr>
        <w:pStyle w:val="Heading3"/>
        <w:ind w:left="-1080" w:right="-720"/>
      </w:pPr>
      <w:r>
        <w:t>Business Name______________________________________E-mail_____________________</w:t>
      </w:r>
    </w:p>
    <w:p w:rsidR="00A267C1" w:rsidRDefault="00A267C1" w:rsidP="00C35B27">
      <w:pPr>
        <w:ind w:left="-1080" w:firstLine="1080"/>
      </w:pPr>
    </w:p>
    <w:p w:rsidR="00A267C1" w:rsidRDefault="00A267C1" w:rsidP="00C35B27">
      <w:pPr>
        <w:ind w:left="-1080" w:right="-1080"/>
      </w:pPr>
      <w:r>
        <w:rPr>
          <w:b/>
        </w:rPr>
        <w:t>Address</w:t>
      </w:r>
      <w:r>
        <w:t>_______________________________</w:t>
      </w:r>
      <w:r>
        <w:rPr>
          <w:b/>
        </w:rPr>
        <w:t>CITY</w:t>
      </w:r>
      <w:r>
        <w:t>___________________</w:t>
      </w:r>
      <w:r>
        <w:rPr>
          <w:b/>
        </w:rPr>
        <w:t>State</w:t>
      </w:r>
      <w:r>
        <w:t>___</w:t>
      </w:r>
      <w:r>
        <w:rPr>
          <w:b/>
        </w:rPr>
        <w:t>Zip</w:t>
      </w:r>
      <w:r>
        <w:t>_________</w:t>
      </w:r>
    </w:p>
    <w:p w:rsidR="00A267C1" w:rsidRDefault="00A267C1" w:rsidP="00C35B27">
      <w:pPr>
        <w:ind w:left="-1080" w:right="-1080"/>
        <w:rPr>
          <w:b/>
        </w:rPr>
      </w:pPr>
    </w:p>
    <w:p w:rsidR="00A267C1" w:rsidRDefault="00A267C1" w:rsidP="00C35B27">
      <w:pPr>
        <w:ind w:left="-1080" w:right="-1080"/>
      </w:pPr>
      <w:r w:rsidRPr="00362823">
        <w:rPr>
          <w:b/>
        </w:rPr>
        <w:t xml:space="preserve">Description of your </w:t>
      </w:r>
      <w:r>
        <w:rPr>
          <w:b/>
        </w:rPr>
        <w:t>Food vending booth</w:t>
      </w:r>
      <w:r>
        <w:t>:__________________________________________________</w:t>
      </w:r>
    </w:p>
    <w:p w:rsidR="00A267C1" w:rsidRDefault="00A267C1" w:rsidP="00C35B27">
      <w:pPr>
        <w:ind w:left="-1080" w:right="-1080"/>
      </w:pPr>
    </w:p>
    <w:p w:rsidR="00A267C1" w:rsidRDefault="00A267C1" w:rsidP="00C35B27">
      <w:pPr>
        <w:ind w:left="-1080" w:right="-1080"/>
        <w:rPr>
          <w:b/>
          <w:u w:val="single"/>
        </w:rPr>
      </w:pPr>
      <w:r>
        <w:t xml:space="preserve">________________________________________________________________________________  </w:t>
      </w:r>
    </w:p>
    <w:p w:rsidR="00A267C1" w:rsidRDefault="00A267C1" w:rsidP="00C35B27">
      <w:pPr>
        <w:ind w:left="-1080" w:right="-1080"/>
        <w:rPr>
          <w:b/>
          <w:u w:val="single"/>
        </w:rPr>
      </w:pPr>
    </w:p>
    <w:p w:rsidR="00A267C1" w:rsidRDefault="00A267C1" w:rsidP="00141F13">
      <w:pPr>
        <w:ind w:left="-1080" w:right="-1080"/>
      </w:pPr>
      <w:r>
        <w:t>The undersigned releases and holds harmless the Long Valley Preservation Society and its members from</w:t>
      </w:r>
    </w:p>
    <w:p w:rsidR="00A267C1" w:rsidRDefault="00A267C1" w:rsidP="00C35B27">
      <w:pPr>
        <w:ind w:left="-1080" w:right="-1080"/>
      </w:pPr>
      <w:r>
        <w:t xml:space="preserve">any claim of injury, damage, or loss as a result of participation in the fair,  I agree to follow all rules of </w:t>
      </w:r>
    </w:p>
    <w:p w:rsidR="00A267C1" w:rsidRDefault="00A267C1" w:rsidP="00C35B27">
      <w:pPr>
        <w:ind w:left="-1080" w:right="-1080"/>
      </w:pPr>
      <w:r>
        <w:t>the fair as  listed on page one.</w:t>
      </w:r>
    </w:p>
    <w:p w:rsidR="00A267C1" w:rsidRDefault="00A267C1" w:rsidP="00C35B27">
      <w:pPr>
        <w:ind w:left="-1080" w:right="-1080"/>
      </w:pPr>
    </w:p>
    <w:p w:rsidR="00A267C1" w:rsidRDefault="00A267C1" w:rsidP="00C35B27">
      <w:pPr>
        <w:ind w:left="-1080" w:right="-1080"/>
      </w:pPr>
      <w:r>
        <w:t>SIGNATURE____________________________________DATE_________________2018</w:t>
      </w:r>
    </w:p>
    <w:p w:rsidR="00A267C1" w:rsidRDefault="00A267C1" w:rsidP="00C35B27">
      <w:pPr>
        <w:ind w:left="-1080" w:firstLine="1080"/>
        <w:rPr>
          <w:b/>
        </w:rPr>
      </w:pPr>
    </w:p>
    <w:p w:rsidR="00A267C1" w:rsidRDefault="00A267C1" w:rsidP="00C35B27">
      <w:pPr>
        <w:ind w:left="-1080"/>
      </w:pPr>
      <w:r>
        <w:rPr>
          <w:b/>
        </w:rPr>
        <w:t>Enclosed ____</w:t>
      </w:r>
      <w:r>
        <w:t xml:space="preserve">This page of the application with booth fee, </w:t>
      </w:r>
      <w:r>
        <w:rPr>
          <w:b/>
          <w:color w:val="FF0000"/>
          <w:u w:val="single"/>
        </w:rPr>
        <w:t>payable to</w:t>
      </w:r>
      <w:r>
        <w:t xml:space="preserve">: </w:t>
      </w:r>
    </w:p>
    <w:p w:rsidR="00A267C1" w:rsidRDefault="00A267C1" w:rsidP="00C35B27">
      <w:pPr>
        <w:ind w:left="-1080"/>
        <w:rPr>
          <w:color w:val="FF0000"/>
          <w:u w:val="single"/>
        </w:rPr>
      </w:pPr>
      <w:r>
        <w:rPr>
          <w:b/>
        </w:rPr>
        <w:t xml:space="preserve">                                           </w:t>
      </w:r>
      <w:r>
        <w:rPr>
          <w:b/>
          <w:color w:val="FF0000"/>
          <w:u w:val="single"/>
        </w:rPr>
        <w:t>Long Valley Preservation Society</w:t>
      </w:r>
    </w:p>
    <w:p w:rsidR="00A267C1" w:rsidRDefault="00A267C1" w:rsidP="00C35B27">
      <w:pPr>
        <w:ind w:left="-1080" w:firstLine="1080"/>
      </w:pPr>
    </w:p>
    <w:p w:rsidR="00A267C1" w:rsidRDefault="00A267C1" w:rsidP="00C35B27">
      <w:pPr>
        <w:ind w:left="-1080" w:firstLine="1080"/>
      </w:pPr>
      <w:r>
        <w:t xml:space="preserve"> ____Stamped </w:t>
      </w:r>
      <w:r>
        <w:rPr>
          <w:color w:val="FF0000"/>
          <w:u w:val="single"/>
        </w:rPr>
        <w:t>(Business size)</w:t>
      </w:r>
      <w:r>
        <w:t xml:space="preserve"> self-addressed envelope          ____ Photos (optional) </w:t>
      </w:r>
    </w:p>
    <w:p w:rsidR="00A267C1" w:rsidRDefault="00A267C1" w:rsidP="00C35B27">
      <w:pPr>
        <w:ind w:left="-1080" w:firstLine="1080"/>
      </w:pPr>
    </w:p>
    <w:p w:rsidR="00A267C1" w:rsidRDefault="00A267C1" w:rsidP="00845AA4">
      <w:r>
        <w:t xml:space="preserve"> ____ Size of booth or vending operation</w:t>
      </w:r>
    </w:p>
    <w:p w:rsidR="00A267C1" w:rsidRDefault="00A267C1" w:rsidP="00C35B27">
      <w:pPr>
        <w:ind w:left="-1080" w:firstLine="1080"/>
      </w:pPr>
      <w:r>
        <w:t xml:space="preserve">   </w:t>
      </w:r>
    </w:p>
    <w:p w:rsidR="00A267C1" w:rsidRDefault="00A267C1" w:rsidP="00C35B27">
      <w:pPr>
        <w:ind w:left="-1080"/>
        <w:jc w:val="both"/>
        <w:rPr>
          <w:b/>
          <w:u w:val="single"/>
        </w:rPr>
      </w:pPr>
      <w:r>
        <w:t xml:space="preserve">Special Requests  __________________________________________________,  </w:t>
      </w:r>
      <w:r>
        <w:rPr>
          <w:b/>
          <w:u w:val="single"/>
        </w:rPr>
        <w:t>We will try.</w:t>
      </w:r>
    </w:p>
    <w:p w:rsidR="00A267C1" w:rsidRDefault="00A267C1" w:rsidP="00C35B27">
      <w:pPr>
        <w:ind w:left="-1080"/>
        <w:jc w:val="both"/>
        <w:rPr>
          <w:b/>
          <w:u w:val="single"/>
        </w:rPr>
      </w:pPr>
    </w:p>
    <w:p w:rsidR="00A267C1" w:rsidRDefault="00A267C1" w:rsidP="00C35B27">
      <w:pPr>
        <w:ind w:left="-1080"/>
        <w:jc w:val="both"/>
      </w:pPr>
      <w:r w:rsidRPr="00DD0385">
        <w:t>Information</w:t>
      </w:r>
      <w:r>
        <w:t xml:space="preserve"> we need to better arrange the booth placement:</w:t>
      </w:r>
    </w:p>
    <w:p w:rsidR="00A267C1" w:rsidRDefault="00A267C1" w:rsidP="00C35B27">
      <w:pPr>
        <w:ind w:left="-1080"/>
        <w:jc w:val="both"/>
      </w:pPr>
    </w:p>
    <w:p w:rsidR="00A267C1" w:rsidRDefault="00A267C1" w:rsidP="00C35B27">
      <w:pPr>
        <w:ind w:left="-1080"/>
        <w:jc w:val="both"/>
      </w:pPr>
      <w:r>
        <w:t>(Circle one or ones)</w:t>
      </w:r>
    </w:p>
    <w:p w:rsidR="00A267C1" w:rsidRDefault="00A267C1" w:rsidP="00DD0385">
      <w:pPr>
        <w:ind w:left="-1080"/>
        <w:jc w:val="both"/>
      </w:pPr>
      <w:r>
        <w:t xml:space="preserve"> Vehicles: How many_______  What kind:  Car    Suv    Pickup   Other ____________    </w:t>
      </w:r>
    </w:p>
    <w:p w:rsidR="00A267C1" w:rsidRDefault="00A267C1" w:rsidP="00DD0385">
      <w:pPr>
        <w:ind w:left="-1080"/>
        <w:jc w:val="both"/>
      </w:pPr>
      <w:r>
        <w:t xml:space="preserve"> </w:t>
      </w:r>
    </w:p>
    <w:p w:rsidR="00A267C1" w:rsidRPr="00DD0385" w:rsidRDefault="00A267C1" w:rsidP="00FE7000">
      <w:r>
        <w:t>Trailer:  _________  Length__________________</w:t>
      </w:r>
    </w:p>
    <w:p w:rsidR="00A267C1" w:rsidRDefault="00A267C1" w:rsidP="00C35B27"/>
    <w:p w:rsidR="00A267C1" w:rsidRDefault="00A267C1" w:rsidP="00594AF9">
      <w:pPr>
        <w:rPr>
          <w:b/>
          <w:u w:val="single"/>
        </w:rPr>
      </w:pPr>
    </w:p>
    <w:p w:rsidR="00A267C1" w:rsidRDefault="00A267C1" w:rsidP="00594AF9">
      <w:pPr>
        <w:rPr>
          <w:b/>
          <w:u w:val="single"/>
        </w:rPr>
      </w:pPr>
      <w:r>
        <w:rPr>
          <w:b/>
          <w:u w:val="single"/>
        </w:rPr>
        <w:t>Your Application requirements must be complete, or it will not be considered!</w:t>
      </w:r>
    </w:p>
    <w:p w:rsidR="00A267C1" w:rsidRDefault="00A267C1" w:rsidP="00C35B27">
      <w:pPr>
        <w:ind w:left="-1080" w:firstLine="1080"/>
        <w:rPr>
          <w:b/>
          <w:u w:val="single"/>
        </w:rPr>
      </w:pPr>
    </w:p>
    <w:p w:rsidR="00A267C1" w:rsidRDefault="00A267C1" w:rsidP="00C35B27">
      <w:pPr>
        <w:ind w:left="-1080" w:firstLine="1080"/>
        <w:rPr>
          <w:b/>
        </w:rPr>
      </w:pPr>
      <w:r>
        <w:rPr>
          <w:b/>
        </w:rPr>
        <w:t>Mail to: Long Valley Preservation Society</w:t>
      </w:r>
    </w:p>
    <w:p w:rsidR="00A267C1" w:rsidRDefault="00A267C1" w:rsidP="00C35B27">
      <w:pPr>
        <w:ind w:left="-1080" w:firstLine="1080"/>
        <w:rPr>
          <w:b/>
        </w:rPr>
      </w:pPr>
      <w:r>
        <w:rPr>
          <w:b/>
        </w:rPr>
        <w:t xml:space="preserve">             c/o Lucy Chronic                                               Ph. 208-634-9421</w:t>
      </w:r>
    </w:p>
    <w:p w:rsidR="00A267C1" w:rsidRDefault="00A267C1" w:rsidP="00C35B27">
      <w:pPr>
        <w:ind w:left="-1080" w:firstLine="1080"/>
        <w:rPr>
          <w:b/>
        </w:rPr>
      </w:pPr>
      <w:r>
        <w:rPr>
          <w:b/>
        </w:rPr>
        <w:t xml:space="preserve">             385 Pearsol Loop                                              E-Mail lmchronic@gmail.com</w:t>
      </w:r>
    </w:p>
    <w:p w:rsidR="00A267C1" w:rsidRDefault="00A267C1" w:rsidP="00DD0385">
      <w:pPr>
        <w:ind w:left="-1080" w:firstLine="1080"/>
        <w:rPr>
          <w:b/>
          <w:sz w:val="22"/>
        </w:rPr>
      </w:pPr>
      <w:r>
        <w:t xml:space="preserve"> </w:t>
      </w:r>
      <w:r>
        <w:rPr>
          <w:b/>
        </w:rPr>
        <w:t xml:space="preserve">            Cascade, ID 83611</w:t>
      </w:r>
      <w:r>
        <w:rPr>
          <w:b/>
          <w:sz w:val="22"/>
        </w:rPr>
        <w:t xml:space="preserve"> </w:t>
      </w:r>
    </w:p>
    <w:p w:rsidR="00A267C1" w:rsidRPr="00DD0385" w:rsidRDefault="00A267C1" w:rsidP="00DD0385">
      <w:pPr>
        <w:ind w:left="-1080" w:firstLine="1080"/>
        <w:rPr>
          <w:b/>
          <w:sz w:val="22"/>
        </w:rPr>
      </w:pPr>
      <w:r>
        <w:rPr>
          <w:b/>
        </w:rPr>
        <w:t xml:space="preserve">                                 </w:t>
      </w:r>
    </w:p>
    <w:sectPr w:rsidR="00A267C1" w:rsidRPr="00DD0385" w:rsidSect="00A267C1">
      <w:pgSz w:w="12240" w:h="15840"/>
      <w:pgMar w:top="173" w:right="864" w:bottom="288" w:left="1872"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rkAvenue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mil MN">
    <w:altName w:val="Times New Roman"/>
    <w:panose1 w:val="00000000000000000000"/>
    <w:charset w:val="00"/>
    <w:family w:val="auto"/>
    <w:notTrueType/>
    <w:pitch w:val="variable"/>
    <w:sig w:usb0="00000003" w:usb1="00000000" w:usb2="00000000" w:usb3="00000000" w:csb0="00000001" w:csb1="00000000"/>
  </w:font>
  <w:font w:name="Brush Script MT">
    <w:altName w:val="Pristina"/>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0EF8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27839"/>
    <w:multiLevelType w:val="singleLevel"/>
    <w:tmpl w:val="0409000F"/>
    <w:lvl w:ilvl="0">
      <w:start w:val="2"/>
      <w:numFmt w:val="decimal"/>
      <w:lvlText w:val="%1."/>
      <w:lvlJc w:val="left"/>
      <w:pPr>
        <w:tabs>
          <w:tab w:val="num" w:pos="360"/>
        </w:tabs>
        <w:ind w:left="360" w:hanging="360"/>
      </w:pPr>
      <w:rPr>
        <w:rFonts w:cs="Times New Roman" w:hint="default"/>
        <w:b w:val="0"/>
      </w:rPr>
    </w:lvl>
  </w:abstractNum>
  <w:abstractNum w:abstractNumId="2">
    <w:nsid w:val="21FA236D"/>
    <w:multiLevelType w:val="singleLevel"/>
    <w:tmpl w:val="7E9E11E8"/>
    <w:lvl w:ilvl="0">
      <w:start w:val="5"/>
      <w:numFmt w:val="decimal"/>
      <w:lvlText w:val=""/>
      <w:lvlJc w:val="left"/>
      <w:pPr>
        <w:tabs>
          <w:tab w:val="num" w:pos="360"/>
        </w:tabs>
        <w:ind w:left="360" w:hanging="360"/>
      </w:pPr>
      <w:rPr>
        <w:rFonts w:ascii="Symbol" w:hAnsi="Symbol" w:cs="Times New Roman" w:hint="default"/>
      </w:rPr>
    </w:lvl>
  </w:abstractNum>
  <w:abstractNum w:abstractNumId="3">
    <w:nsid w:val="2AF663BB"/>
    <w:multiLevelType w:val="singleLevel"/>
    <w:tmpl w:val="0409000F"/>
    <w:lvl w:ilvl="0">
      <w:start w:val="7"/>
      <w:numFmt w:val="decimal"/>
      <w:lvlText w:val="%1."/>
      <w:lvlJc w:val="left"/>
      <w:pPr>
        <w:tabs>
          <w:tab w:val="num" w:pos="360"/>
        </w:tabs>
        <w:ind w:left="360" w:hanging="360"/>
      </w:pPr>
      <w:rPr>
        <w:rFonts w:cs="Times New Roman" w:hint="default"/>
        <w:b w:val="0"/>
      </w:rPr>
    </w:lvl>
  </w:abstractNum>
  <w:abstractNum w:abstractNumId="4">
    <w:nsid w:val="2D5267AC"/>
    <w:multiLevelType w:val="singleLevel"/>
    <w:tmpl w:val="2342E9A6"/>
    <w:lvl w:ilvl="0">
      <w:start w:val="4"/>
      <w:numFmt w:val="decimal"/>
      <w:lvlText w:val=""/>
      <w:lvlJc w:val="left"/>
      <w:pPr>
        <w:tabs>
          <w:tab w:val="num" w:pos="360"/>
        </w:tabs>
        <w:ind w:left="360" w:hanging="360"/>
      </w:pPr>
      <w:rPr>
        <w:rFonts w:ascii="Symbol" w:hAnsi="Symbol" w:cs="Times New Roman" w:hint="default"/>
        <w:b w:val="0"/>
        <w:u w:val="none"/>
      </w:rPr>
    </w:lvl>
  </w:abstractNum>
  <w:abstractNum w:abstractNumId="5">
    <w:nsid w:val="46AC762C"/>
    <w:multiLevelType w:val="singleLevel"/>
    <w:tmpl w:val="8BB08B58"/>
    <w:lvl w:ilvl="0">
      <w:start w:val="4"/>
      <w:numFmt w:val="decimal"/>
      <w:lvlText w:val=""/>
      <w:lvlJc w:val="left"/>
      <w:pPr>
        <w:tabs>
          <w:tab w:val="num" w:pos="360"/>
        </w:tabs>
        <w:ind w:left="360" w:hanging="360"/>
      </w:pPr>
      <w:rPr>
        <w:rFonts w:ascii="Times New Roman" w:hAnsi="Times New Roman" w:cs="Times New Roman" w:hint="default"/>
        <w:b w:val="0"/>
      </w:rPr>
    </w:lvl>
  </w:abstractNum>
  <w:abstractNum w:abstractNumId="6">
    <w:nsid w:val="590D0A39"/>
    <w:multiLevelType w:val="singleLevel"/>
    <w:tmpl w:val="D6BC7B3A"/>
    <w:lvl w:ilvl="0">
      <w:start w:val="3"/>
      <w:numFmt w:val="decimal"/>
      <w:lvlText w:val="%1."/>
      <w:lvlJc w:val="left"/>
      <w:pPr>
        <w:tabs>
          <w:tab w:val="num" w:pos="-660"/>
        </w:tabs>
        <w:ind w:left="-660" w:hanging="360"/>
      </w:pPr>
      <w:rPr>
        <w:rFonts w:cs="Times New Roman" w:hint="default"/>
        <w:u w:val="none"/>
      </w:rPr>
    </w:lvl>
  </w:abstractNum>
  <w:abstractNum w:abstractNumId="7">
    <w:nsid w:val="5A3E519D"/>
    <w:multiLevelType w:val="singleLevel"/>
    <w:tmpl w:val="7082A812"/>
    <w:lvl w:ilvl="0">
      <w:start w:val="1"/>
      <w:numFmt w:val="lowerLetter"/>
      <w:lvlText w:val="%1."/>
      <w:lvlJc w:val="left"/>
      <w:pPr>
        <w:tabs>
          <w:tab w:val="num" w:pos="-360"/>
        </w:tabs>
        <w:ind w:left="-360" w:hanging="360"/>
      </w:pPr>
      <w:rPr>
        <w:rFonts w:cs="Times New Roman" w:hint="default"/>
      </w:rPr>
    </w:lvl>
  </w:abstractNum>
  <w:abstractNum w:abstractNumId="8">
    <w:nsid w:val="613332C9"/>
    <w:multiLevelType w:val="singleLevel"/>
    <w:tmpl w:val="E9B2EF04"/>
    <w:lvl w:ilvl="0">
      <w:start w:val="1"/>
      <w:numFmt w:val="decimal"/>
      <w:lvlText w:val="%1."/>
      <w:lvlJc w:val="left"/>
      <w:pPr>
        <w:tabs>
          <w:tab w:val="num" w:pos="-720"/>
        </w:tabs>
        <w:ind w:left="-720" w:hanging="360"/>
      </w:pPr>
      <w:rPr>
        <w:rFonts w:cs="Times New Roman" w:hint="default"/>
        <w:b w:val="0"/>
      </w:rPr>
    </w:lvl>
  </w:abstractNum>
  <w:num w:numId="1">
    <w:abstractNumId w:val="1"/>
  </w:num>
  <w:num w:numId="2">
    <w:abstractNumId w:val="5"/>
  </w:num>
  <w:num w:numId="3">
    <w:abstractNumId w:val="3"/>
  </w:num>
  <w:num w:numId="4">
    <w:abstractNumId w:val="8"/>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8"/>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080"/>
    <w:rsid w:val="00046A41"/>
    <w:rsid w:val="000954FE"/>
    <w:rsid w:val="000A0A87"/>
    <w:rsid w:val="000C1BC4"/>
    <w:rsid w:val="000E2DD7"/>
    <w:rsid w:val="000E42A7"/>
    <w:rsid w:val="001146D6"/>
    <w:rsid w:val="00141F13"/>
    <w:rsid w:val="0016594C"/>
    <w:rsid w:val="001D074D"/>
    <w:rsid w:val="00217269"/>
    <w:rsid w:val="00231061"/>
    <w:rsid w:val="0023480A"/>
    <w:rsid w:val="002356BA"/>
    <w:rsid w:val="00250615"/>
    <w:rsid w:val="00255A9D"/>
    <w:rsid w:val="00296192"/>
    <w:rsid w:val="00296B06"/>
    <w:rsid w:val="00362823"/>
    <w:rsid w:val="00367630"/>
    <w:rsid w:val="0037204E"/>
    <w:rsid w:val="003F0443"/>
    <w:rsid w:val="00406D9B"/>
    <w:rsid w:val="00445EE5"/>
    <w:rsid w:val="0045643C"/>
    <w:rsid w:val="0048060F"/>
    <w:rsid w:val="004C79FA"/>
    <w:rsid w:val="005114E2"/>
    <w:rsid w:val="00525265"/>
    <w:rsid w:val="0054068D"/>
    <w:rsid w:val="005460E9"/>
    <w:rsid w:val="00557A0C"/>
    <w:rsid w:val="00594AF9"/>
    <w:rsid w:val="005A1C87"/>
    <w:rsid w:val="005D087E"/>
    <w:rsid w:val="005E7242"/>
    <w:rsid w:val="005E7548"/>
    <w:rsid w:val="00666E16"/>
    <w:rsid w:val="0069136B"/>
    <w:rsid w:val="0080378A"/>
    <w:rsid w:val="008058E5"/>
    <w:rsid w:val="00815318"/>
    <w:rsid w:val="00824BE3"/>
    <w:rsid w:val="00845AA4"/>
    <w:rsid w:val="0085398D"/>
    <w:rsid w:val="0087243F"/>
    <w:rsid w:val="00885DE1"/>
    <w:rsid w:val="00902527"/>
    <w:rsid w:val="009046DA"/>
    <w:rsid w:val="00906F90"/>
    <w:rsid w:val="00985712"/>
    <w:rsid w:val="0098685E"/>
    <w:rsid w:val="009D5BCC"/>
    <w:rsid w:val="009E6753"/>
    <w:rsid w:val="00A116FB"/>
    <w:rsid w:val="00A260CC"/>
    <w:rsid w:val="00A267C1"/>
    <w:rsid w:val="00A36098"/>
    <w:rsid w:val="00A36AB1"/>
    <w:rsid w:val="00A812D0"/>
    <w:rsid w:val="00AB3C19"/>
    <w:rsid w:val="00AB7F6B"/>
    <w:rsid w:val="00AE2948"/>
    <w:rsid w:val="00B052E6"/>
    <w:rsid w:val="00B10CE1"/>
    <w:rsid w:val="00B23056"/>
    <w:rsid w:val="00B9743C"/>
    <w:rsid w:val="00BB7BEF"/>
    <w:rsid w:val="00BC7C60"/>
    <w:rsid w:val="00BD7B60"/>
    <w:rsid w:val="00C030BA"/>
    <w:rsid w:val="00C35B27"/>
    <w:rsid w:val="00C3661E"/>
    <w:rsid w:val="00C660B1"/>
    <w:rsid w:val="00C74677"/>
    <w:rsid w:val="00C777E3"/>
    <w:rsid w:val="00CA0A9C"/>
    <w:rsid w:val="00CA2A18"/>
    <w:rsid w:val="00CE242E"/>
    <w:rsid w:val="00CE274B"/>
    <w:rsid w:val="00CE48E3"/>
    <w:rsid w:val="00D262ED"/>
    <w:rsid w:val="00D3616C"/>
    <w:rsid w:val="00D400DE"/>
    <w:rsid w:val="00D459D6"/>
    <w:rsid w:val="00D645AA"/>
    <w:rsid w:val="00DD0385"/>
    <w:rsid w:val="00DD6080"/>
    <w:rsid w:val="00E1701E"/>
    <w:rsid w:val="00E37A96"/>
    <w:rsid w:val="00E4797F"/>
    <w:rsid w:val="00E8156F"/>
    <w:rsid w:val="00E92798"/>
    <w:rsid w:val="00EB717C"/>
    <w:rsid w:val="00ED1BC8"/>
    <w:rsid w:val="00EE297D"/>
    <w:rsid w:val="00EE4E77"/>
    <w:rsid w:val="00F1188F"/>
    <w:rsid w:val="00F33EBA"/>
    <w:rsid w:val="00F3783D"/>
    <w:rsid w:val="00F51012"/>
    <w:rsid w:val="00F65767"/>
    <w:rsid w:val="00F75AFB"/>
    <w:rsid w:val="00F87984"/>
    <w:rsid w:val="00F91983"/>
    <w:rsid w:val="00FB39F0"/>
    <w:rsid w:val="00FB5333"/>
    <w:rsid w:val="00FE70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0"/>
    </w:rPr>
  </w:style>
  <w:style w:type="paragraph" w:styleId="Heading1">
    <w:name w:val="heading 1"/>
    <w:basedOn w:val="Normal"/>
    <w:next w:val="Normal"/>
    <w:link w:val="Heading1Char"/>
    <w:uiPriority w:val="99"/>
    <w:qFormat/>
    <w:pPr>
      <w:keepNext/>
      <w:ind w:left="-1080"/>
      <w:outlineLvl w:val="0"/>
    </w:pPr>
    <w:rPr>
      <w:b/>
    </w:rPr>
  </w:style>
  <w:style w:type="paragraph" w:styleId="Heading3">
    <w:name w:val="heading 3"/>
    <w:basedOn w:val="Normal"/>
    <w:next w:val="Normal"/>
    <w:link w:val="Heading3Char1"/>
    <w:uiPriority w:val="99"/>
    <w:qFormat/>
    <w:pPr>
      <w:keepNext/>
      <w:outlineLvl w:val="2"/>
    </w:pPr>
    <w:rPr>
      <w:b/>
    </w:rPr>
  </w:style>
  <w:style w:type="paragraph" w:styleId="Heading5">
    <w:name w:val="heading 5"/>
    <w:basedOn w:val="Normal"/>
    <w:next w:val="Normal"/>
    <w:link w:val="Heading5Char"/>
    <w:uiPriority w:val="99"/>
    <w:qFormat/>
    <w:pPr>
      <w:keepNext/>
      <w:jc w:val="center"/>
      <w:outlineLvl w:val="4"/>
    </w:pPr>
    <w:rPr>
      <w:sz w:val="72"/>
    </w:rPr>
  </w:style>
  <w:style w:type="paragraph" w:styleId="Heading8">
    <w:name w:val="heading 8"/>
    <w:basedOn w:val="Normal"/>
    <w:next w:val="Normal"/>
    <w:link w:val="Heading8Char"/>
    <w:uiPriority w:val="99"/>
    <w:qFormat/>
    <w:pPr>
      <w:keepNext/>
      <w:jc w:val="center"/>
      <w:outlineLvl w:val="7"/>
    </w:pPr>
    <w:rPr>
      <w:rFonts w:ascii="ParkAvenue BT" w:hAnsi="ParkAvenue BT"/>
      <w:b/>
      <w:sz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E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B5FE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8B5FE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8B5FEB"/>
    <w:rPr>
      <w:rFonts w:asciiTheme="minorHAnsi" w:eastAsiaTheme="minorEastAsia" w:hAnsiTheme="minorHAnsi" w:cstheme="minorBidi"/>
      <w:i/>
      <w:iCs/>
      <w:sz w:val="24"/>
      <w:szCs w:val="24"/>
    </w:rPr>
  </w:style>
  <w:style w:type="paragraph" w:styleId="BodyText">
    <w:name w:val="Body Text"/>
    <w:basedOn w:val="Normal"/>
    <w:link w:val="BodyTextChar"/>
    <w:uiPriority w:val="99"/>
    <w:pPr>
      <w:jc w:val="center"/>
    </w:pPr>
    <w:rPr>
      <w:sz w:val="48"/>
    </w:rPr>
  </w:style>
  <w:style w:type="character" w:customStyle="1" w:styleId="BodyTextChar">
    <w:name w:val="Body Text Char"/>
    <w:basedOn w:val="DefaultParagraphFont"/>
    <w:link w:val="BodyText"/>
    <w:uiPriority w:val="99"/>
    <w:semiHidden/>
    <w:rsid w:val="008B5FEB"/>
    <w:rPr>
      <w:rFonts w:ascii="Arial" w:hAnsi="Arial"/>
      <w:sz w:val="24"/>
      <w:szCs w:val="20"/>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99"/>
    <w:qFormat/>
    <w:pPr>
      <w:jc w:val="center"/>
    </w:pPr>
    <w:rPr>
      <w:rFonts w:ascii="Times New Roman" w:hAnsi="Times New Roman"/>
      <w:sz w:val="40"/>
    </w:rPr>
  </w:style>
  <w:style w:type="character" w:customStyle="1" w:styleId="TitleChar">
    <w:name w:val="Title Char"/>
    <w:basedOn w:val="DefaultParagraphFont"/>
    <w:link w:val="Title"/>
    <w:uiPriority w:val="10"/>
    <w:rsid w:val="008B5FEB"/>
    <w:rPr>
      <w:rFonts w:asciiTheme="majorHAnsi" w:eastAsiaTheme="majorEastAsia" w:hAnsiTheme="majorHAnsi" w:cstheme="majorBidi"/>
      <w:b/>
      <w:bCs/>
      <w:kern w:val="28"/>
      <w:sz w:val="32"/>
      <w:szCs w:val="32"/>
    </w:rPr>
  </w:style>
  <w:style w:type="character" w:customStyle="1" w:styleId="Heading3Char1">
    <w:name w:val="Heading 3 Char1"/>
    <w:link w:val="Heading3"/>
    <w:uiPriority w:val="99"/>
    <w:locked/>
    <w:rsid w:val="00C35B27"/>
    <w:rPr>
      <w:rFonts w:ascii="Arial" w:hAnsi="Arial"/>
      <w:b/>
      <w:sz w:val="24"/>
    </w:rPr>
  </w:style>
  <w:style w:type="character" w:styleId="Emphasis">
    <w:name w:val="Emphasis"/>
    <w:basedOn w:val="DefaultParagraphFont"/>
    <w:uiPriority w:val="99"/>
    <w:qFormat/>
    <w:rsid w:val="0080378A"/>
    <w:rPr>
      <w:i/>
    </w:rPr>
  </w:style>
</w:styles>
</file>

<file path=word/webSettings.xml><?xml version="1.0" encoding="utf-8"?>
<w:webSettings xmlns:r="http://schemas.openxmlformats.org/officeDocument/2006/relationships" xmlns:w="http://schemas.openxmlformats.org/wordprocessingml/2006/main">
  <w:divs>
    <w:div w:id="34171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humbs.gograph.com/gg6486036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humbs.gograph.com/gg64860366.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601</Words>
  <Characters>3429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Annual</dc:title>
  <dc:subject/>
  <dc:creator>Ivan Phelps</dc:creator>
  <cp:keywords/>
  <dc:description/>
  <cp:lastModifiedBy>Chris</cp:lastModifiedBy>
  <cp:revision>2</cp:revision>
  <cp:lastPrinted>2018-02-11T17:31:00Z</cp:lastPrinted>
  <dcterms:created xsi:type="dcterms:W3CDTF">2018-02-11T17:33:00Z</dcterms:created>
  <dcterms:modified xsi:type="dcterms:W3CDTF">2018-02-11T17:33:00Z</dcterms:modified>
</cp:coreProperties>
</file>